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86" w:rsidRPr="004F1857" w:rsidRDefault="00660686" w:rsidP="008B77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86" w:rsidRPr="004F1857" w:rsidRDefault="00660686" w:rsidP="008B7727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660686" w:rsidRPr="004F1857" w:rsidRDefault="00660686" w:rsidP="008B77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декабря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415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п. Новонукутский</w:t>
      </w: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пиротехнической продукции</w:t>
      </w: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0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руководствуясь ст. 35 Устава муниципального образования «Нукутский район»:</w:t>
      </w:r>
    </w:p>
    <w:p w:rsidR="00660686" w:rsidRDefault="0066068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8B772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 15 декабря 2015 года до 15 января 2016 года месячник качества и безопасности пиротехнической продукции: салютов, фейерверков, петард, хлопушек, бенгальских огней и т.п. (далее - месячник).</w:t>
      </w:r>
    </w:p>
    <w:p w:rsidR="00660686" w:rsidRDefault="00660686" w:rsidP="008B772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через средства массовой информации о мерах предосторожности использования пиротехнической продукции.</w:t>
      </w:r>
    </w:p>
    <w:p w:rsidR="00660686" w:rsidRDefault="00660686" w:rsidP="008B772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совместно с органами внутренних дел проведение рейдов по пресечению торговли пиротехнической продукцией в не установленных органами местного самоуправления местах.   </w:t>
      </w:r>
    </w:p>
    <w:p w:rsidR="00660686" w:rsidRDefault="00660686" w:rsidP="008B772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29 января 2016 года.</w:t>
      </w:r>
    </w:p>
    <w:p w:rsidR="00660686" w:rsidRDefault="00660686" w:rsidP="008B772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660686" w:rsidRDefault="00660686" w:rsidP="008B772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660686" w:rsidRDefault="00660686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С.Г. Гомбоев</w:t>
      </w:r>
    </w:p>
    <w:p w:rsidR="00660686" w:rsidRDefault="0066068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60686" w:rsidRDefault="0066068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60686" w:rsidRPr="002E069F" w:rsidRDefault="00660686" w:rsidP="002E069F"/>
    <w:sectPr w:rsidR="00660686" w:rsidRPr="002E069F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63BC7"/>
    <w:rsid w:val="00116AA7"/>
    <w:rsid w:val="00165975"/>
    <w:rsid w:val="001A5840"/>
    <w:rsid w:val="001C0F04"/>
    <w:rsid w:val="001F3C1A"/>
    <w:rsid w:val="00207C68"/>
    <w:rsid w:val="002220C8"/>
    <w:rsid w:val="00234714"/>
    <w:rsid w:val="002B3A00"/>
    <w:rsid w:val="002E069F"/>
    <w:rsid w:val="00392A20"/>
    <w:rsid w:val="004205DC"/>
    <w:rsid w:val="004331DA"/>
    <w:rsid w:val="004B4C24"/>
    <w:rsid w:val="004F177E"/>
    <w:rsid w:val="004F1857"/>
    <w:rsid w:val="00510E21"/>
    <w:rsid w:val="005E6E63"/>
    <w:rsid w:val="00660686"/>
    <w:rsid w:val="00695168"/>
    <w:rsid w:val="006B6F95"/>
    <w:rsid w:val="00791B38"/>
    <w:rsid w:val="008415C8"/>
    <w:rsid w:val="00843D84"/>
    <w:rsid w:val="00887469"/>
    <w:rsid w:val="008B7727"/>
    <w:rsid w:val="00970F9F"/>
    <w:rsid w:val="00973546"/>
    <w:rsid w:val="00A915F3"/>
    <w:rsid w:val="00AB03CE"/>
    <w:rsid w:val="00AB310C"/>
    <w:rsid w:val="00AB5963"/>
    <w:rsid w:val="00AE45EE"/>
    <w:rsid w:val="00BB37ED"/>
    <w:rsid w:val="00D9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1</Pages>
  <Words>282</Words>
  <Characters>1614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16</cp:revision>
  <cp:lastPrinted>2015-12-16T03:28:00Z</cp:lastPrinted>
  <dcterms:created xsi:type="dcterms:W3CDTF">2013-10-23T00:16:00Z</dcterms:created>
  <dcterms:modified xsi:type="dcterms:W3CDTF">2015-12-16T03:28:00Z</dcterms:modified>
</cp:coreProperties>
</file>